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Default="0028450A">
      <w:pPr>
        <w:pStyle w:val="Nadpis1"/>
        <w:pBdr>
          <w:top w:val="none" w:sz="0" w:space="3" w:color="000000"/>
          <w:left w:val="none" w:sz="0" w:space="3" w:color="000000"/>
          <w:bottom w:val="single" w:sz="4" w:space="1" w:color="000000"/>
          <w:right w:val="none" w:sz="0" w:space="3" w:color="000000"/>
          <w:between w:val="none" w:sz="0" w:space="0" w:color="000000"/>
        </w:pBdr>
        <w:spacing w:before="0" w:line="276" w:lineRule="auto"/>
        <w:ind w:left="0"/>
      </w:pPr>
      <w:r>
        <w:rPr>
          <w:noProof/>
          <w:lang w:val="de-DE" w:eastAsia="de-DE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5109845</wp:posOffset>
            </wp:positionH>
            <wp:positionV relativeFrom="paragraph">
              <wp:posOffset>-471805</wp:posOffset>
            </wp:positionV>
            <wp:extent cx="581025" cy="685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ZTPs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G8fAAAAAAAAAgAAABn9//+TAwAAOAQAAAAAAAD5JAAAowI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0" descr="rozhlas.png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ZTPs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HAAAAAAAAAAAgAAAGP+//+iAwAA7gIAAAAAAAD6BQAA7QM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235D1C">
        <w:t xml:space="preserve">     9</w:t>
      </w:r>
      <w:r w:rsidR="003935CC">
        <w:t>.3</w:t>
      </w:r>
      <w:r>
        <w:t>.2015 - HLÁŠENÍ OBECNÍHO ROZHLASU</w:t>
      </w:r>
    </w:p>
    <w:p w:rsidR="00912E15" w:rsidRDefault="0028450A">
      <w:pPr>
        <w:pStyle w:val="Nadpis2"/>
      </w:pPr>
      <w:r>
        <w:t>Místní poplatky na rok 2015</w:t>
      </w:r>
    </w:p>
    <w:p w:rsidR="00912E15" w:rsidRDefault="0028450A">
      <w:pPr>
        <w:rPr>
          <w:b/>
        </w:rPr>
      </w:pPr>
      <w:r>
        <w:t xml:space="preserve">Místní poplatky na rok 2015, se </w:t>
      </w:r>
      <w:r w:rsidR="00235D1C">
        <w:t>budou</w:t>
      </w:r>
      <w:r>
        <w:t xml:space="preserve"> vybírat do </w:t>
      </w:r>
      <w:r>
        <w:rPr>
          <w:b/>
          <w:u w:val="single"/>
        </w:rPr>
        <w:t>31. 3</w:t>
      </w:r>
      <w:r>
        <w:t xml:space="preserve">., a to buď v hotovosti v kanceláři obecního úřadu, nebo bezhotovostně na účet obce </w:t>
      </w:r>
      <w:r>
        <w:rPr>
          <w:b/>
        </w:rPr>
        <w:t>4124641/0100</w:t>
      </w:r>
      <w:r>
        <w:t xml:space="preserve">, </w:t>
      </w:r>
      <w:r>
        <w:rPr>
          <w:b/>
        </w:rPr>
        <w:t xml:space="preserve">VS číslo domu. </w:t>
      </w:r>
    </w:p>
    <w:p w:rsidR="00912E15" w:rsidRDefault="0028450A">
      <w:pPr>
        <w:rPr>
          <w:b/>
        </w:rPr>
      </w:pPr>
      <w:r>
        <w:rPr>
          <w:b/>
        </w:rPr>
        <w:t>Svoz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450 Kč/osoba</w:t>
      </w:r>
    </w:p>
    <w:p w:rsidR="00912E15" w:rsidRDefault="0028450A">
      <w:pPr>
        <w:rPr>
          <w:b/>
        </w:rPr>
      </w:pPr>
      <w:r>
        <w:rPr>
          <w:b/>
        </w:rPr>
        <w:t xml:space="preserve"> stočné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300 Kč/osoba</w:t>
      </w:r>
    </w:p>
    <w:p w:rsidR="00912E15" w:rsidRDefault="0028450A">
      <w:pPr>
        <w:rPr>
          <w:b/>
        </w:rPr>
      </w:pPr>
      <w:r>
        <w:rPr>
          <w:b/>
        </w:rPr>
        <w:t xml:space="preserve"> kabelová televize </w:t>
      </w:r>
      <w:r>
        <w:rPr>
          <w:b/>
        </w:rPr>
        <w:tab/>
        <w:t>500 Kč</w:t>
      </w:r>
    </w:p>
    <w:p w:rsidR="00912E15" w:rsidRPr="003935CC" w:rsidRDefault="0028450A" w:rsidP="003935CC">
      <w:pPr>
        <w:rPr>
          <w:b/>
        </w:rPr>
      </w:pPr>
      <w:r>
        <w:rPr>
          <w:b/>
        </w:rPr>
        <w:t xml:space="preserve"> pes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 Kč</w:t>
      </w:r>
    </w:p>
    <w:p w:rsidR="00912E15" w:rsidRDefault="00235D1C">
      <w:pPr>
        <w:pStyle w:val="Nadpis2"/>
      </w:pPr>
      <w:r w:rsidRPr="00235D1C">
        <w:rPr>
          <w:rFonts w:eastAsia="Calibri"/>
        </w:rPr>
        <w:t>Drůbežárna Prace</w:t>
      </w:r>
      <w:r w:rsidR="003935CC">
        <w:t xml:space="preserve"> </w:t>
      </w:r>
    </w:p>
    <w:p w:rsidR="00235D1C" w:rsidRPr="00235D1C" w:rsidRDefault="00235D1C" w:rsidP="00235D1C">
      <w:r w:rsidRPr="00235D1C">
        <w:t>Drůbežárna Prace bude v  úterý 10.3.  ve 12:45 hod. prodávat:</w:t>
      </w:r>
    </w:p>
    <w:p w:rsidR="00235D1C" w:rsidRPr="00235D1C" w:rsidRDefault="00235D1C" w:rsidP="00235D1C">
      <w:r w:rsidRPr="00235D1C">
        <w:t>kuřice všech barev a chovné kohouty, cena 160 - 170 Kč/ks, roční slepice, cena 80 Kč/ks,</w:t>
      </w:r>
    </w:p>
    <w:p w:rsidR="00912E15" w:rsidRDefault="00235D1C" w:rsidP="00235D1C">
      <w:r w:rsidRPr="00235D1C">
        <w:t>krmivo pro drůbež a králíky, dále pak vykupovat králičí kůže, cena až 20 Kč za kůži.</w:t>
      </w:r>
      <w:r w:rsidR="003935CC" w:rsidRPr="00235D1C">
        <w:t xml:space="preserve"> </w:t>
      </w:r>
    </w:p>
    <w:p w:rsidR="00912E15" w:rsidRDefault="00235D1C">
      <w:pPr>
        <w:pStyle w:val="Nadpis2"/>
      </w:pPr>
      <w:r w:rsidRPr="00235D1C">
        <w:rPr>
          <w:rFonts w:eastAsia="Times New Roman"/>
        </w:rPr>
        <w:t>Kulturní informační centrum Rosice</w:t>
      </w:r>
    </w:p>
    <w:p w:rsidR="00912E15" w:rsidRDefault="00235D1C" w:rsidP="00235D1C">
      <w:pPr>
        <w:rPr>
          <w:i w:val="0"/>
          <w:sz w:val="27"/>
          <w:szCs w:val="27"/>
          <w:lang w:eastAsia="cs-CZ"/>
        </w:rPr>
      </w:pPr>
      <w:r w:rsidRPr="00235D1C">
        <w:rPr>
          <w:rFonts w:eastAsia="Times New Roman"/>
        </w:rPr>
        <w:t>Kulturní informační centrum Rosice pořádá ve čtvrtek 26. března v kulturním domě Cristal koncert Dana Bárty s kapelou, který zde představí průřez celou svojí tvorbou.</w:t>
      </w:r>
      <w:r w:rsidRPr="00235D1C">
        <w:rPr>
          <w:rFonts w:eastAsia="Times New Roman"/>
        </w:rPr>
        <w:br/>
        <w:t>Začátek akce je v 19:00, vstupenky zakoupíte v klasických předprodejích nebo v místě konání.</w:t>
      </w:r>
      <w:bookmarkStart w:id="0" w:name="_GoBack"/>
      <w:bookmarkEnd w:id="0"/>
      <w:r>
        <w:rPr>
          <w:i w:val="0"/>
          <w:sz w:val="27"/>
          <w:szCs w:val="27"/>
          <w:lang w:eastAsia="cs-CZ"/>
        </w:rPr>
        <w:t xml:space="preserve"> </w:t>
      </w:r>
    </w:p>
    <w:p w:rsidR="00912E15" w:rsidRDefault="00912E15">
      <w:pPr>
        <w:rPr>
          <w:rFonts w:eastAsia="Times New Roman"/>
        </w:rPr>
      </w:pPr>
    </w:p>
    <w:p w:rsidR="00912E15" w:rsidRDefault="00912E15"/>
    <w:sectPr w:rsidR="00912E15">
      <w:footerReference w:type="default" r:id="rId10"/>
      <w:endnotePr>
        <w:numFmt w:val="decimal"/>
      </w:endnotePr>
      <w:pgSz w:w="11906" w:h="16838"/>
      <w:pgMar w:top="1418" w:right="1418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AF" w:rsidRDefault="00F97DAF">
      <w:pPr>
        <w:spacing w:before="0" w:after="0"/>
      </w:pPr>
      <w:r>
        <w:separator/>
      </w:r>
    </w:p>
  </w:endnote>
  <w:endnote w:type="continuationSeparator" w:id="0">
    <w:p w:rsidR="00F97DAF" w:rsidRDefault="00F97D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235D1C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:rsidR="00912E15" w:rsidRDefault="00912E15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:rsidR="00912E15" w:rsidRDefault="0091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AF" w:rsidRDefault="00F97DAF">
      <w:pPr>
        <w:spacing w:before="0" w:after="0"/>
      </w:pPr>
      <w:r>
        <w:separator/>
      </w:r>
    </w:p>
  </w:footnote>
  <w:footnote w:type="continuationSeparator" w:id="0">
    <w:p w:rsidR="00F97DAF" w:rsidRDefault="00F97D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11482E98"/>
    <w:multiLevelType w:val="multilevel"/>
    <w:tmpl w:val="73749C9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6465C67"/>
    <w:multiLevelType w:val="multilevel"/>
    <w:tmpl w:val="509CC614"/>
    <w:name w:val="Numbered list 1"/>
    <w:lvl w:ilvl="0">
      <w:start w:val="1"/>
      <w:numFmt w:val="decimal"/>
      <w:pStyle w:val="Nadpis2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7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5"/>
    <w:rsid w:val="000D3D99"/>
    <w:rsid w:val="001A7ED0"/>
    <w:rsid w:val="00235D1C"/>
    <w:rsid w:val="0028450A"/>
    <w:rsid w:val="003935CC"/>
    <w:rsid w:val="004F2ED7"/>
    <w:rsid w:val="00912E15"/>
    <w:rsid w:val="00AA6AC4"/>
    <w:rsid w:val="00F97DAF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i/>
        <w:sz w:val="22"/>
        <w:szCs w:val="22"/>
        <w:lang w:val="cs-CZ" w:eastAsia="zh-CN" w:bidi="ar-SA"/>
      </w:rPr>
    </w:rPrDefault>
    <w:pPrDefault>
      <w:pPr>
        <w:spacing w:before="120" w:after="120"/>
        <w:ind w:left="14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 w:val="0"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ind w:left="720" w:hanging="360"/>
      <w:outlineLvl w:val="1"/>
    </w:pPr>
    <w:rPr>
      <w:rFonts w:ascii="Cambria" w:eastAsia="Cambria" w:hAnsi="Cambria"/>
      <w:b/>
      <w:bCs/>
      <w:i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before="0" w:after="0"/>
      <w:ind w:left="0"/>
    </w:pPr>
    <w:rPr>
      <w:rFonts w:ascii="Times New Roman" w:eastAsia="Lucida Sans Unicode" w:hAnsi="Times New Roman" w:cs="Tahoma"/>
      <w:i w:val="0"/>
      <w:kern w:val="1"/>
      <w:sz w:val="24"/>
      <w:szCs w:val="24"/>
    </w:r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basedOn w:val="Standardnpsmoodstavce"/>
    <w:rPr>
      <w:rFonts w:ascii="Courier New" w:eastAsia="Calibri" w:hAnsi="Courier New" w:cs="Courier New"/>
      <w:color w:val="00000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ProsttextChar">
    <w:name w:val="Prostý text Char"/>
    <w:basedOn w:val="Standardnpsmoodstavce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rPr>
      <w:b/>
      <w:bCs/>
    </w:rPr>
  </w:style>
  <w:style w:type="character" w:customStyle="1" w:styleId="Nadpis1Char">
    <w:name w:val="Nadpis 1 Char"/>
    <w:basedOn w:val="Standardnpsmoodstavce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basedOn w:val="Standardnpsmoodstavce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i/>
      <w:sz w:val="16"/>
      <w:szCs w:val="16"/>
      <w:lang w:val="cs-CZ"/>
    </w:rPr>
  </w:style>
  <w:style w:type="character" w:customStyle="1" w:styleId="ZhlavChar">
    <w:name w:val="Záhlaví Char"/>
    <w:basedOn w:val="Standardnpsmoodstavce"/>
    <w:rPr>
      <w:i/>
      <w:sz w:val="22"/>
      <w:szCs w:val="22"/>
      <w:lang w:val="cs-CZ"/>
    </w:rPr>
  </w:style>
  <w:style w:type="character" w:customStyle="1" w:styleId="ZpatChar">
    <w:name w:val="Zápatí Char"/>
    <w:basedOn w:val="Standardnpsmoodstavce"/>
    <w:rPr>
      <w:i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i/>
        <w:sz w:val="22"/>
        <w:szCs w:val="22"/>
        <w:lang w:val="cs-CZ" w:eastAsia="zh-CN" w:bidi="ar-SA"/>
      </w:rPr>
    </w:rPrDefault>
    <w:pPrDefault>
      <w:pPr>
        <w:spacing w:before="120" w:after="120"/>
        <w:ind w:left="14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 w:val="0"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ind w:left="720" w:hanging="360"/>
      <w:outlineLvl w:val="1"/>
    </w:pPr>
    <w:rPr>
      <w:rFonts w:ascii="Cambria" w:eastAsia="Cambria" w:hAnsi="Cambria"/>
      <w:b/>
      <w:bCs/>
      <w:i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before="0" w:after="0"/>
      <w:ind w:left="0"/>
    </w:pPr>
    <w:rPr>
      <w:rFonts w:ascii="Times New Roman" w:eastAsia="Lucida Sans Unicode" w:hAnsi="Times New Roman" w:cs="Tahoma"/>
      <w:i w:val="0"/>
      <w:kern w:val="1"/>
      <w:sz w:val="24"/>
      <w:szCs w:val="24"/>
    </w:r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basedOn w:val="Standardnpsmoodstavce"/>
    <w:rPr>
      <w:rFonts w:ascii="Courier New" w:eastAsia="Calibri" w:hAnsi="Courier New" w:cs="Courier New"/>
      <w:color w:val="00000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ProsttextChar">
    <w:name w:val="Prostý text Char"/>
    <w:basedOn w:val="Standardnpsmoodstavce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rPr>
      <w:b/>
      <w:bCs/>
    </w:rPr>
  </w:style>
  <w:style w:type="character" w:customStyle="1" w:styleId="Nadpis1Char">
    <w:name w:val="Nadpis 1 Char"/>
    <w:basedOn w:val="Standardnpsmoodstavce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basedOn w:val="Standardnpsmoodstavce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i/>
      <w:sz w:val="16"/>
      <w:szCs w:val="16"/>
      <w:lang w:val="cs-CZ"/>
    </w:rPr>
  </w:style>
  <w:style w:type="character" w:customStyle="1" w:styleId="ZhlavChar">
    <w:name w:val="Záhlaví Char"/>
    <w:basedOn w:val="Standardnpsmoodstavce"/>
    <w:rPr>
      <w:i/>
      <w:sz w:val="22"/>
      <w:szCs w:val="22"/>
      <w:lang w:val="cs-CZ"/>
    </w:rPr>
  </w:style>
  <w:style w:type="character" w:customStyle="1" w:styleId="ZpatChar">
    <w:name w:val="Zápatí Char"/>
    <w:basedOn w:val="Standardnpsmoodstavce"/>
    <w:rPr>
      <w:i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EB1CD31A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VELEBA</cp:lastModifiedBy>
  <cp:revision>2</cp:revision>
  <cp:lastPrinted>2015-02-24T19:47:00Z</cp:lastPrinted>
  <dcterms:created xsi:type="dcterms:W3CDTF">2015-03-10T07:20:00Z</dcterms:created>
  <dcterms:modified xsi:type="dcterms:W3CDTF">2015-03-10T07:20:00Z</dcterms:modified>
</cp:coreProperties>
</file>